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AF63A3"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54371">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F3111" w:rsidRPr="00EF3111">
        <w:t>Personal Injury Law and Procedures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F3111" w:rsidRPr="00EF3111">
        <w:t>PALG 2283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F3111" w:rsidRPr="00EF3111">
        <w:t>PALG 228</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54371">
        <w:fldChar w:fldCharType="begin">
          <w:ffData>
            <w:name w:val="Text27"/>
            <w:enabled/>
            <w:calcOnExit w:val="0"/>
            <w:textInput>
              <w:maxLength w:val="30"/>
            </w:textInput>
          </w:ffData>
        </w:fldChar>
      </w:r>
      <w:bookmarkStart w:id="5" w:name="Text27"/>
      <w:r w:rsidRPr="00554371">
        <w:instrText xml:space="preserve"> FORMTEXT </w:instrText>
      </w:r>
      <w:r w:rsidRPr="00554371">
        <w:fldChar w:fldCharType="separate"/>
      </w:r>
      <w:r w:rsidR="00EF3111" w:rsidRPr="00554371">
        <w:t>3</w:t>
      </w:r>
      <w:r w:rsidRPr="00554371">
        <w:fldChar w:fldCharType="end"/>
      </w:r>
      <w:bookmarkEnd w:id="5"/>
      <w:r w:rsidRPr="00554371">
        <w:t>-</w:t>
      </w:r>
      <w:r w:rsidRPr="00554371">
        <w:fldChar w:fldCharType="begin">
          <w:ffData>
            <w:name w:val="Text33"/>
            <w:enabled/>
            <w:calcOnExit w:val="0"/>
            <w:textInput/>
          </w:ffData>
        </w:fldChar>
      </w:r>
      <w:bookmarkStart w:id="6" w:name="Text33"/>
      <w:r w:rsidRPr="00554371">
        <w:instrText xml:space="preserve"> FORMTEXT </w:instrText>
      </w:r>
      <w:r w:rsidRPr="00554371">
        <w:fldChar w:fldCharType="separate"/>
      </w:r>
      <w:r w:rsidR="00EF3111" w:rsidRPr="00554371">
        <w:t>0</w:t>
      </w:r>
      <w:r w:rsidRPr="00554371">
        <w:fldChar w:fldCharType="end"/>
      </w:r>
      <w:bookmarkEnd w:id="6"/>
      <w:r w:rsidRPr="00554371">
        <w:t>-</w:t>
      </w:r>
      <w:r w:rsidRPr="00554371">
        <w:fldChar w:fldCharType="begin">
          <w:ffData>
            <w:name w:val="Text34"/>
            <w:enabled/>
            <w:calcOnExit w:val="0"/>
            <w:textInput/>
          </w:ffData>
        </w:fldChar>
      </w:r>
      <w:bookmarkStart w:id="7" w:name="Text34"/>
      <w:r w:rsidRPr="00554371">
        <w:instrText xml:space="preserve"> FORMTEXT </w:instrText>
      </w:r>
      <w:r w:rsidRPr="00554371">
        <w:fldChar w:fldCharType="separate"/>
      </w:r>
      <w:r w:rsidR="00EF3111" w:rsidRPr="00554371">
        <w:t>3</w:t>
      </w:r>
      <w:r w:rsidRPr="0055437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54371">
        <w:fldChar w:fldCharType="begin">
          <w:ffData>
            <w:name w:val="Text27"/>
            <w:enabled/>
            <w:calcOnExit w:val="0"/>
            <w:textInput>
              <w:maxLength w:val="30"/>
            </w:textInput>
          </w:ffData>
        </w:fldChar>
      </w:r>
      <w:r w:rsidRPr="00554371">
        <w:instrText xml:space="preserve"> FORMTEXT </w:instrText>
      </w:r>
      <w:r w:rsidRPr="00554371">
        <w:fldChar w:fldCharType="separate"/>
      </w:r>
      <w:r w:rsidR="00AF63A3" w:rsidRPr="00554371">
        <w:t>45</w:t>
      </w:r>
      <w:r w:rsidRPr="00554371">
        <w:fldChar w:fldCharType="end"/>
      </w:r>
      <w:r w:rsidRPr="00554371">
        <w:t>-</w:t>
      </w:r>
      <w:r w:rsidRPr="00554371">
        <w:fldChar w:fldCharType="begin">
          <w:ffData>
            <w:name w:val="Text35"/>
            <w:enabled/>
            <w:calcOnExit w:val="0"/>
            <w:textInput/>
          </w:ffData>
        </w:fldChar>
      </w:r>
      <w:bookmarkStart w:id="8" w:name="Text35"/>
      <w:r w:rsidRPr="00554371">
        <w:instrText xml:space="preserve"> FORMTEXT </w:instrText>
      </w:r>
      <w:r w:rsidRPr="00554371">
        <w:fldChar w:fldCharType="separate"/>
      </w:r>
      <w:r w:rsidR="00AF63A3" w:rsidRPr="00554371">
        <w:t>0</w:t>
      </w:r>
      <w:r w:rsidRPr="00554371">
        <w:fldChar w:fldCharType="end"/>
      </w:r>
      <w:bookmarkEnd w:id="8"/>
      <w:r w:rsidRPr="00554371">
        <w:t>-</w:t>
      </w:r>
      <w:r w:rsidRPr="00554371">
        <w:fldChar w:fldCharType="begin">
          <w:ffData>
            <w:name w:val="Text36"/>
            <w:enabled/>
            <w:calcOnExit w:val="0"/>
            <w:textInput/>
          </w:ffData>
        </w:fldChar>
      </w:r>
      <w:bookmarkStart w:id="9" w:name="Text36"/>
      <w:r w:rsidRPr="00554371">
        <w:instrText xml:space="preserve"> FORMTEXT </w:instrText>
      </w:r>
      <w:r w:rsidRPr="00554371">
        <w:fldChar w:fldCharType="separate"/>
      </w:r>
      <w:r w:rsidR="00AF63A3" w:rsidRPr="00554371">
        <w:t>45</w:t>
      </w:r>
      <w:r w:rsidRPr="0055437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F3111" w:rsidRPr="00EF3111">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F3111" w:rsidRPr="00EF3111">
        <w:t>Introduces students to basic tort law as it relates to personal injury.  Students will learn to assist the lawyer in personal injury legal practice, principles of factual investigation, and preparation of pleadings in tort litigation.  Students will be introduced to the elements of negligence, intentional torts, medical malpractice, burdens of proof, theories of recovery, defenses, pretrial preparation and discovery.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F3111" w:rsidRPr="00EF3111">
        <w:t>PALG 1013 (or PALG 101) with a grade of C or better</w:t>
      </w:r>
      <w:r w:rsidRPr="001137F3">
        <w:rPr>
          <w:u w:val="single"/>
        </w:rPr>
        <w:fldChar w:fldCharType="end"/>
      </w:r>
      <w:bookmarkEnd w:id="13"/>
    </w:p>
    <w:p w:rsidR="00860938" w:rsidRPr="00AF63A3"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F3111" w:rsidRPr="00EF311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F3111" w:rsidRPr="00EF3111">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A2964" w:rsidRPr="005A2964">
        <w:t>Describe tort law as it relates to personal injury.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A2964" w:rsidRPr="005A2964">
        <w:t>Apply relevant legal principles to hypothetical personal injury cases.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A2964" w:rsidRPr="005A2964">
        <w:t>Demonstrate ability to locate personal injury precedent through independent research.</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A2964" w:rsidRPr="005A2964">
        <w:t>Define legal terms and principles germane to the practice of personal injury.</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D078D6" w:rsidRPr="00D078D6">
        <w:t>Instructor designed exams will assess learning outcomes.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D078D6" w:rsidRPr="00D078D6">
        <w:t>Instructor designed quizzes and assignments will assess a portion of the learning outcome.</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71CE3" w:rsidRPr="00071CE3" w:rsidRDefault="00594256" w:rsidP="00071CE3">
      <w:r>
        <w:fldChar w:fldCharType="begin">
          <w:ffData>
            <w:name w:val="Text1"/>
            <w:enabled/>
            <w:calcOnExit w:val="0"/>
            <w:textInput/>
          </w:ffData>
        </w:fldChar>
      </w:r>
      <w:bookmarkStart w:id="22" w:name="Text1"/>
      <w:r>
        <w:instrText xml:space="preserve"> FORMTEXT </w:instrText>
      </w:r>
      <w:r>
        <w:fldChar w:fldCharType="separate"/>
      </w:r>
      <w:r w:rsidR="00071CE3" w:rsidRPr="00071CE3">
        <w:t>1.</w:t>
      </w:r>
      <w:r w:rsidR="00071CE3" w:rsidRPr="00071CE3">
        <w:tab/>
        <w:t>Introduction to Personal Injury Law</w:t>
      </w:r>
    </w:p>
    <w:p w:rsidR="00071CE3" w:rsidRPr="00071CE3" w:rsidRDefault="00071CE3" w:rsidP="00AF63A3">
      <w:pPr>
        <w:ind w:left="720" w:hanging="360"/>
      </w:pPr>
      <w:r w:rsidRPr="00071CE3">
        <w:t>a.</w:t>
      </w:r>
      <w:r w:rsidRPr="00071CE3">
        <w:tab/>
        <w:t>Origins of personal injury law in the United States</w:t>
      </w:r>
    </w:p>
    <w:p w:rsidR="00071CE3" w:rsidRPr="00071CE3" w:rsidRDefault="00071CE3" w:rsidP="00AF63A3">
      <w:pPr>
        <w:ind w:left="720" w:hanging="360"/>
      </w:pPr>
      <w:r w:rsidRPr="00071CE3">
        <w:t>b.</w:t>
      </w:r>
      <w:r w:rsidRPr="00071CE3">
        <w:tab/>
        <w:t>Statutory and constitutional considerations</w:t>
      </w:r>
    </w:p>
    <w:p w:rsidR="00AF63A3" w:rsidRDefault="00AF63A3" w:rsidP="00071CE3"/>
    <w:p w:rsidR="00071CE3" w:rsidRPr="00071CE3" w:rsidRDefault="00071CE3" w:rsidP="00071CE3">
      <w:r w:rsidRPr="00071CE3">
        <w:t>2.</w:t>
      </w:r>
      <w:r w:rsidRPr="00071CE3">
        <w:tab/>
        <w:t>Negligence</w:t>
      </w:r>
    </w:p>
    <w:p w:rsidR="00AF63A3" w:rsidRDefault="00AF63A3" w:rsidP="00071CE3"/>
    <w:p w:rsidR="00071CE3" w:rsidRPr="00071CE3" w:rsidRDefault="00071CE3" w:rsidP="00071CE3">
      <w:r w:rsidRPr="00071CE3">
        <w:t>3.</w:t>
      </w:r>
      <w:r w:rsidRPr="00071CE3">
        <w:tab/>
        <w:t>Medical Malpractice</w:t>
      </w:r>
    </w:p>
    <w:p w:rsidR="00AF63A3" w:rsidRDefault="00AF63A3" w:rsidP="00071CE3"/>
    <w:p w:rsidR="00071CE3" w:rsidRPr="00071CE3" w:rsidRDefault="00071CE3" w:rsidP="00071CE3">
      <w:r w:rsidRPr="00071CE3">
        <w:t>4.</w:t>
      </w:r>
      <w:r w:rsidRPr="00071CE3">
        <w:tab/>
        <w:t>Intentional Torts</w:t>
      </w:r>
    </w:p>
    <w:p w:rsidR="00AF63A3" w:rsidRDefault="00AF63A3" w:rsidP="00071CE3"/>
    <w:p w:rsidR="00071CE3" w:rsidRPr="00071CE3" w:rsidRDefault="00071CE3" w:rsidP="00071CE3">
      <w:r w:rsidRPr="00071CE3">
        <w:t>5.</w:t>
      </w:r>
      <w:r w:rsidRPr="00071CE3">
        <w:tab/>
        <w:t>Strict Liability and Products Liability</w:t>
      </w:r>
    </w:p>
    <w:p w:rsidR="00AF63A3" w:rsidRDefault="00AF63A3" w:rsidP="00071CE3"/>
    <w:p w:rsidR="00071CE3" w:rsidRPr="00071CE3" w:rsidRDefault="00071CE3" w:rsidP="00071CE3">
      <w:r w:rsidRPr="00071CE3">
        <w:t>6.</w:t>
      </w:r>
      <w:r w:rsidRPr="00071CE3">
        <w:tab/>
        <w:t>Defenses</w:t>
      </w:r>
    </w:p>
    <w:p w:rsidR="00AF63A3" w:rsidRDefault="00AF63A3" w:rsidP="00071CE3"/>
    <w:p w:rsidR="00071CE3" w:rsidRPr="00071CE3" w:rsidRDefault="00071CE3" w:rsidP="00071CE3">
      <w:r w:rsidRPr="00071CE3">
        <w:t>7.</w:t>
      </w:r>
      <w:r w:rsidRPr="00071CE3">
        <w:tab/>
        <w:t>Investigations</w:t>
      </w:r>
    </w:p>
    <w:p w:rsidR="00071CE3" w:rsidRPr="00071CE3" w:rsidRDefault="00071CE3" w:rsidP="00AF63A3">
      <w:pPr>
        <w:ind w:left="720" w:hanging="360"/>
      </w:pPr>
      <w:r w:rsidRPr="00071CE3">
        <w:t>a.</w:t>
      </w:r>
      <w:r w:rsidRPr="00071CE3">
        <w:tab/>
        <w:t>Role of paralegal</w:t>
      </w:r>
    </w:p>
    <w:p w:rsidR="00071CE3" w:rsidRPr="00071CE3" w:rsidRDefault="00071CE3" w:rsidP="00AF63A3">
      <w:pPr>
        <w:ind w:left="720" w:hanging="360"/>
      </w:pPr>
      <w:r w:rsidRPr="00071CE3">
        <w:t>b.</w:t>
      </w:r>
      <w:r w:rsidRPr="00071CE3">
        <w:tab/>
        <w:t>Record obtainment</w:t>
      </w:r>
    </w:p>
    <w:p w:rsidR="00071CE3" w:rsidRPr="00071CE3" w:rsidRDefault="00071CE3" w:rsidP="00AF63A3">
      <w:pPr>
        <w:ind w:left="720" w:hanging="360"/>
      </w:pPr>
      <w:r w:rsidRPr="00071CE3">
        <w:t>c.</w:t>
      </w:r>
      <w:r w:rsidRPr="00071CE3">
        <w:tab/>
        <w:t>Terminology</w:t>
      </w:r>
    </w:p>
    <w:p w:rsidR="00AF63A3" w:rsidRDefault="00AF63A3" w:rsidP="00071CE3"/>
    <w:p w:rsidR="00071CE3" w:rsidRPr="00071CE3" w:rsidRDefault="00071CE3" w:rsidP="00071CE3">
      <w:r w:rsidRPr="00071CE3">
        <w:t>8.</w:t>
      </w:r>
      <w:r w:rsidRPr="00071CE3">
        <w:tab/>
        <w:t>Trial preparation</w:t>
      </w:r>
    </w:p>
    <w:p w:rsidR="00071CE3" w:rsidRPr="00071CE3" w:rsidRDefault="00071CE3" w:rsidP="00AF63A3">
      <w:pPr>
        <w:ind w:left="720" w:hanging="360"/>
      </w:pPr>
      <w:r w:rsidRPr="00071CE3">
        <w:t>a.</w:t>
      </w:r>
      <w:r w:rsidRPr="00071CE3">
        <w:tab/>
        <w:t>Procedures</w:t>
      </w:r>
    </w:p>
    <w:p w:rsidR="00071CE3" w:rsidRPr="00071CE3" w:rsidRDefault="00071CE3" w:rsidP="00AF63A3">
      <w:pPr>
        <w:ind w:left="720" w:hanging="360"/>
      </w:pPr>
      <w:r w:rsidRPr="00071CE3">
        <w:t>b.</w:t>
      </w:r>
      <w:r w:rsidRPr="00071CE3">
        <w:tab/>
        <w:t>Paperwork</w:t>
      </w:r>
    </w:p>
    <w:p w:rsidR="00071CE3" w:rsidRPr="00071CE3" w:rsidRDefault="00071CE3" w:rsidP="00AF63A3">
      <w:pPr>
        <w:ind w:left="720" w:hanging="360"/>
      </w:pPr>
      <w:r w:rsidRPr="00071CE3">
        <w:t>c.</w:t>
      </w:r>
      <w:r w:rsidRPr="00071CE3">
        <w:tab/>
        <w:t>Exhibits</w:t>
      </w:r>
    </w:p>
    <w:p w:rsidR="007A3EA7" w:rsidRDefault="00071CE3" w:rsidP="00AF63A3">
      <w:pPr>
        <w:ind w:left="720" w:hanging="360"/>
      </w:pPr>
      <w:r w:rsidRPr="00071CE3">
        <w:t>d.</w:t>
      </w:r>
      <w:r w:rsidRPr="00071CE3">
        <w:tab/>
        <w:t>Discovery</w:t>
      </w:r>
      <w:r w:rsidR="00594256">
        <w:fldChar w:fldCharType="end"/>
      </w:r>
      <w:bookmarkEnd w:id="22"/>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37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M/PFBqU/SAISoaq2Jss8jWCH+q5iYudAmna0Js9SApsFRYJ5JzVyp9J2zRhizr/tm/lgV0bbD3i30r4n2LlTQ==" w:salt="13tmdD2Orx6YVL/f5hXHF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1CE3"/>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4371"/>
    <w:rsid w:val="0055513D"/>
    <w:rsid w:val="00555E3C"/>
    <w:rsid w:val="0055677F"/>
    <w:rsid w:val="00557A59"/>
    <w:rsid w:val="00571E7F"/>
    <w:rsid w:val="005736A8"/>
    <w:rsid w:val="00575258"/>
    <w:rsid w:val="00576055"/>
    <w:rsid w:val="005779C3"/>
    <w:rsid w:val="00584EE2"/>
    <w:rsid w:val="00586136"/>
    <w:rsid w:val="00587CEC"/>
    <w:rsid w:val="00594256"/>
    <w:rsid w:val="005A296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0538"/>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AF63A3"/>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078D6"/>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111"/>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EBF5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01F6EE0-15F9-481C-8232-57D1962B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593</Words>
  <Characters>3708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2020-07-31T22:10:00Z</dcterms:created>
  <dcterms:modified xsi:type="dcterms:W3CDTF">2020-09-05T17:34:00Z</dcterms:modified>
</cp:coreProperties>
</file>